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742"/>
        <w:gridCol w:w="804"/>
        <w:gridCol w:w="2372"/>
        <w:gridCol w:w="4562"/>
      </w:tblGrid>
      <w:tr w:rsidR="00E459B0" w:rsidRPr="00813249" w:rsidTr="00D2071D">
        <w:trPr>
          <w:trHeight w:val="25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59B0" w:rsidRDefault="00E459B0" w:rsidP="00822017">
            <w:pPr>
              <w:spacing w:after="0" w:line="240" w:lineRule="auto"/>
              <w:jc w:val="center"/>
              <w:rPr>
                <w:rFonts w:ascii="Adobe Caslon Pro Bold" w:hAnsi="Adobe Caslon Pro Bold" w:cs="FrankRuehl"/>
                <w:lang w:eastAsia="tr-TR" w:bidi="he-IL"/>
              </w:rPr>
            </w:pPr>
            <w:r w:rsidRPr="003410FB">
              <w:rPr>
                <w:rFonts w:ascii="Adobe Caslon Pro Bold" w:hAnsi="Adobe Caslon Pro Bold" w:cs="FrankRuehl"/>
                <w:lang w:eastAsia="tr-TR" w:bidi="he-IL"/>
              </w:rPr>
              <w:t xml:space="preserve">                        </w:t>
            </w:r>
            <w:r>
              <w:rPr>
                <w:rFonts w:ascii="Adobe Caslon Pro Bold" w:hAnsi="Adobe Caslon Pro Bold" w:cs="FrankRuehl"/>
                <w:lang w:eastAsia="tr-TR" w:bidi="he-IL"/>
              </w:rPr>
              <w:t xml:space="preserve">    </w:t>
            </w:r>
          </w:p>
          <w:p w:rsidR="00E459B0" w:rsidRPr="003410FB" w:rsidRDefault="00E459B0" w:rsidP="00822017">
            <w:pPr>
              <w:spacing w:after="0" w:line="240" w:lineRule="auto"/>
              <w:jc w:val="center"/>
              <w:rPr>
                <w:rFonts w:ascii="Adobe Caslon Pro Bold" w:hAnsi="Adobe Caslon Pro Bold" w:cs="FrankRuehl"/>
                <w:lang w:eastAsia="tr-TR" w:bidi="he-IL"/>
              </w:rPr>
            </w:pPr>
            <w:r>
              <w:rPr>
                <w:rFonts w:ascii="Adobe Caslon Pro Bold" w:hAnsi="Adobe Caslon Pro Bold" w:cs="FrankRuehl"/>
                <w:lang w:eastAsia="tr-TR" w:bidi="he-IL"/>
              </w:rPr>
              <w:t xml:space="preserve">                              </w:t>
            </w:r>
            <w:r w:rsidRPr="003410FB">
              <w:rPr>
                <w:rFonts w:ascii="Adobe Caslon Pro Bold Tur" w:hAnsi="Adobe Caslon Pro Bold Tur" w:cs="FrankRuehl"/>
                <w:lang w:eastAsia="tr-TR" w:bidi="he-IL"/>
              </w:rPr>
              <w:t>ÇANAKKALE DEFTERDARLIĞI</w:t>
            </w:r>
          </w:p>
        </w:tc>
      </w:tr>
      <w:tr w:rsidR="00E459B0" w:rsidRPr="00813249" w:rsidTr="00D2071D">
        <w:trPr>
          <w:trHeight w:val="25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59B0" w:rsidRPr="003410FB" w:rsidRDefault="00E459B0" w:rsidP="00822017">
            <w:pPr>
              <w:spacing w:after="0" w:line="240" w:lineRule="auto"/>
              <w:jc w:val="center"/>
              <w:rPr>
                <w:rFonts w:ascii="Adobe Caslon Pro Bold" w:hAnsi="Adobe Caslon Pro Bold" w:cs="FrankRuehl"/>
                <w:lang w:eastAsia="tr-TR" w:bidi="he-IL"/>
              </w:rPr>
            </w:pPr>
            <w:r w:rsidRPr="003410FB">
              <w:rPr>
                <w:rFonts w:ascii="Adobe Caslon Pro Bold" w:hAnsi="Adobe Caslon Pro Bold" w:cs="FrankRuehl"/>
                <w:lang w:eastAsia="tr-TR" w:bidi="he-IL"/>
              </w:rPr>
              <w:t xml:space="preserve">       </w:t>
            </w:r>
            <w:r>
              <w:rPr>
                <w:rFonts w:ascii="Adobe Caslon Pro Bold" w:hAnsi="Adobe Caslon Pro Bold" w:cs="FrankRuehl"/>
                <w:lang w:eastAsia="tr-TR" w:bidi="he-IL"/>
              </w:rPr>
              <w:t xml:space="preserve">     </w:t>
            </w:r>
            <w:r w:rsidRPr="003410FB">
              <w:rPr>
                <w:rFonts w:ascii="Adobe Caslon Pro Bold" w:hAnsi="Adobe Caslon Pro Bold" w:cs="FrankRuehl"/>
                <w:lang w:eastAsia="tr-TR" w:bidi="he-IL"/>
              </w:rPr>
              <w:t xml:space="preserve">     </w:t>
            </w:r>
            <w:r>
              <w:rPr>
                <w:rFonts w:ascii="Adobe Caslon Pro Bold" w:hAnsi="Adobe Caslon Pro Bold" w:cs="FrankRuehl"/>
                <w:lang w:eastAsia="tr-TR" w:bidi="he-IL"/>
              </w:rPr>
              <w:t xml:space="preserve">        </w:t>
            </w:r>
            <w:r w:rsidRPr="003410FB">
              <w:rPr>
                <w:rFonts w:ascii="Adobe Caslon Pro Bold" w:hAnsi="Adobe Caslon Pro Bold" w:cs="FrankRuehl"/>
                <w:lang w:eastAsia="tr-TR" w:bidi="he-IL"/>
              </w:rPr>
              <w:t xml:space="preserve"> </w:t>
            </w:r>
            <w:r w:rsidRPr="003410FB">
              <w:rPr>
                <w:rFonts w:ascii="Adobe Caslon Pro Bold Tur" w:hAnsi="Adobe Caslon Pro Bold Tur" w:cs="FrankRuehl"/>
                <w:lang w:eastAsia="tr-TR" w:bidi="he-IL"/>
              </w:rPr>
              <w:t>GÜZELYALI EĞİTİM VE DİNLENME TESİSLERİ</w:t>
            </w:r>
          </w:p>
        </w:tc>
      </w:tr>
      <w:tr w:rsidR="00E459B0" w:rsidRPr="00813249" w:rsidTr="00D2071D">
        <w:trPr>
          <w:trHeight w:val="25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59B0" w:rsidRPr="003410FB" w:rsidRDefault="00E459B0" w:rsidP="00822017">
            <w:pPr>
              <w:spacing w:after="0" w:line="240" w:lineRule="auto"/>
              <w:jc w:val="center"/>
              <w:rPr>
                <w:rFonts w:ascii="Adobe Caslon Pro Bold" w:hAnsi="Adobe Caslon Pro Bold" w:cs="FrankRuehl"/>
                <w:lang w:eastAsia="tr-TR" w:bidi="he-IL"/>
              </w:rPr>
            </w:pPr>
            <w:r w:rsidRPr="003410FB">
              <w:rPr>
                <w:rFonts w:ascii="Adobe Caslon Pro Bold" w:hAnsi="Adobe Caslon Pro Bold" w:cs="FrankRuehl"/>
                <w:lang w:eastAsia="tr-TR" w:bidi="he-IL"/>
              </w:rPr>
              <w:t xml:space="preserve">        </w:t>
            </w:r>
            <w:r>
              <w:rPr>
                <w:rFonts w:ascii="Adobe Caslon Pro Bold" w:hAnsi="Adobe Caslon Pro Bold" w:cs="FrankRuehl"/>
                <w:lang w:eastAsia="tr-TR" w:bidi="he-IL"/>
              </w:rPr>
              <w:t xml:space="preserve">              </w:t>
            </w:r>
            <w:r w:rsidRPr="003410FB">
              <w:rPr>
                <w:rFonts w:ascii="Adobe Caslon Pro Bold Tur" w:hAnsi="Adobe Caslon Pro Bold Tur" w:cs="FrankRuehl"/>
                <w:lang w:eastAsia="tr-TR" w:bidi="he-IL"/>
              </w:rPr>
              <w:t>BAŞVURU FORMU</w:t>
            </w:r>
          </w:p>
        </w:tc>
      </w:tr>
      <w:tr w:rsidR="00E459B0" w:rsidRPr="00813249" w:rsidTr="00EB5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480" w:type="dxa"/>
            <w:gridSpan w:val="4"/>
            <w:tcBorders>
              <w:top w:val="nil"/>
              <w:left w:val="nil"/>
              <w:right w:val="nil"/>
            </w:tcBorders>
          </w:tcPr>
          <w:p w:rsidR="00E459B0" w:rsidRPr="00813249" w:rsidRDefault="00E459B0" w:rsidP="00813249">
            <w:pPr>
              <w:spacing w:after="0" w:line="240" w:lineRule="auto"/>
              <w:jc w:val="center"/>
            </w:pPr>
          </w:p>
          <w:p w:rsidR="00E459B0" w:rsidRPr="00813249" w:rsidRDefault="00E459B0" w:rsidP="00813249">
            <w:pPr>
              <w:spacing w:after="0" w:line="240" w:lineRule="auto"/>
              <w:jc w:val="center"/>
              <w:rPr>
                <w:rFonts w:ascii="Candara" w:hAnsi="Candara" w:cs="FrankRuehl"/>
                <w:lang w:bidi="he-IL"/>
              </w:rPr>
            </w:pPr>
            <w:r w:rsidRPr="00813249">
              <w:rPr>
                <w:rFonts w:ascii="Candara" w:hAnsi="Candara" w:cs="FrankRuehl"/>
                <w:lang w:bidi="he-IL"/>
              </w:rPr>
              <w:t>KATILIMCININ</w:t>
            </w:r>
          </w:p>
        </w:tc>
      </w:tr>
      <w:tr w:rsidR="00E459B0" w:rsidRPr="00813249" w:rsidTr="00EB5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1"/>
        </w:trPr>
        <w:tc>
          <w:tcPr>
            <w:tcW w:w="2546" w:type="dxa"/>
            <w:gridSpan w:val="2"/>
            <w:vAlign w:val="center"/>
          </w:tcPr>
          <w:p w:rsidR="00E459B0" w:rsidRPr="00813249" w:rsidRDefault="00E459B0" w:rsidP="00813249">
            <w:pPr>
              <w:spacing w:after="0" w:line="240" w:lineRule="auto"/>
            </w:pPr>
            <w:r w:rsidRPr="00813249">
              <w:t>ADI SOYADI-TC KİMLİK NO</w:t>
            </w:r>
          </w:p>
        </w:tc>
        <w:tc>
          <w:tcPr>
            <w:tcW w:w="6934" w:type="dxa"/>
            <w:gridSpan w:val="2"/>
          </w:tcPr>
          <w:p w:rsidR="00E459B0" w:rsidRPr="00813249" w:rsidRDefault="00E459B0" w:rsidP="00813249">
            <w:pPr>
              <w:spacing w:after="0" w:line="240" w:lineRule="auto"/>
            </w:pPr>
          </w:p>
        </w:tc>
      </w:tr>
      <w:tr w:rsidR="00E459B0" w:rsidRPr="00813249" w:rsidTr="00EB5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2546" w:type="dxa"/>
            <w:gridSpan w:val="2"/>
            <w:vAlign w:val="center"/>
          </w:tcPr>
          <w:p w:rsidR="00E459B0" w:rsidRPr="00813249" w:rsidRDefault="00E459B0" w:rsidP="00813249">
            <w:pPr>
              <w:spacing w:after="0" w:line="240" w:lineRule="auto"/>
            </w:pPr>
            <w:r w:rsidRPr="00813249">
              <w:t>GÖREV YERİ</w:t>
            </w:r>
          </w:p>
        </w:tc>
        <w:tc>
          <w:tcPr>
            <w:tcW w:w="6934" w:type="dxa"/>
            <w:gridSpan w:val="2"/>
          </w:tcPr>
          <w:p w:rsidR="00E459B0" w:rsidRPr="00813249" w:rsidRDefault="00E459B0" w:rsidP="00813249">
            <w:pPr>
              <w:spacing w:after="0" w:line="240" w:lineRule="auto"/>
            </w:pPr>
          </w:p>
        </w:tc>
      </w:tr>
      <w:tr w:rsidR="00E459B0" w:rsidRPr="00813249" w:rsidTr="00EB5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2546" w:type="dxa"/>
            <w:gridSpan w:val="2"/>
            <w:vAlign w:val="center"/>
          </w:tcPr>
          <w:p w:rsidR="00E459B0" w:rsidRPr="00813249" w:rsidRDefault="00E459B0" w:rsidP="00813249">
            <w:pPr>
              <w:spacing w:after="0" w:line="240" w:lineRule="auto"/>
            </w:pPr>
            <w:r w:rsidRPr="00813249">
              <w:t>GÖREV UNVANI</w:t>
            </w:r>
          </w:p>
        </w:tc>
        <w:tc>
          <w:tcPr>
            <w:tcW w:w="6934" w:type="dxa"/>
            <w:gridSpan w:val="2"/>
          </w:tcPr>
          <w:p w:rsidR="00E459B0" w:rsidRPr="00813249" w:rsidRDefault="00E459B0" w:rsidP="00813249">
            <w:pPr>
              <w:spacing w:after="0" w:line="240" w:lineRule="auto"/>
            </w:pPr>
          </w:p>
        </w:tc>
      </w:tr>
      <w:tr w:rsidR="00E459B0" w:rsidRPr="00813249" w:rsidTr="00EB5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2546" w:type="dxa"/>
            <w:gridSpan w:val="2"/>
            <w:vAlign w:val="center"/>
          </w:tcPr>
          <w:p w:rsidR="00E459B0" w:rsidRPr="00813249" w:rsidRDefault="00E459B0" w:rsidP="00813249">
            <w:pPr>
              <w:spacing w:after="0" w:line="240" w:lineRule="auto"/>
            </w:pPr>
            <w:r w:rsidRPr="00813249">
              <w:t>SİCİL NO</w:t>
            </w:r>
          </w:p>
        </w:tc>
        <w:tc>
          <w:tcPr>
            <w:tcW w:w="6934" w:type="dxa"/>
            <w:gridSpan w:val="2"/>
          </w:tcPr>
          <w:p w:rsidR="00E459B0" w:rsidRPr="00813249" w:rsidRDefault="00E459B0" w:rsidP="00813249">
            <w:pPr>
              <w:spacing w:after="0" w:line="240" w:lineRule="auto"/>
            </w:pPr>
          </w:p>
        </w:tc>
      </w:tr>
      <w:tr w:rsidR="00E459B0" w:rsidRPr="00813249" w:rsidTr="00EB5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9"/>
        </w:trPr>
        <w:tc>
          <w:tcPr>
            <w:tcW w:w="2546" w:type="dxa"/>
            <w:gridSpan w:val="2"/>
            <w:vAlign w:val="center"/>
          </w:tcPr>
          <w:p w:rsidR="00E459B0" w:rsidRPr="00813249" w:rsidRDefault="00E459B0" w:rsidP="00813249">
            <w:pPr>
              <w:spacing w:after="0" w:line="240" w:lineRule="auto"/>
            </w:pPr>
            <w:r w:rsidRPr="00813249">
              <w:t>ADRES</w:t>
            </w:r>
          </w:p>
        </w:tc>
        <w:tc>
          <w:tcPr>
            <w:tcW w:w="6934" w:type="dxa"/>
            <w:gridSpan w:val="2"/>
          </w:tcPr>
          <w:p w:rsidR="00E459B0" w:rsidRPr="00813249" w:rsidRDefault="00E459B0" w:rsidP="00813249">
            <w:pPr>
              <w:spacing w:after="0" w:line="240" w:lineRule="auto"/>
            </w:pPr>
          </w:p>
        </w:tc>
      </w:tr>
      <w:tr w:rsidR="00E459B0" w:rsidRPr="00813249" w:rsidTr="00EB5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2546" w:type="dxa"/>
            <w:gridSpan w:val="2"/>
            <w:vAlign w:val="center"/>
          </w:tcPr>
          <w:p w:rsidR="00E459B0" w:rsidRPr="00813249" w:rsidRDefault="00E459B0" w:rsidP="00813249">
            <w:pPr>
              <w:spacing w:after="0" w:line="240" w:lineRule="auto"/>
            </w:pPr>
            <w:r w:rsidRPr="00813249">
              <w:t>TEL NO</w:t>
            </w:r>
          </w:p>
        </w:tc>
        <w:tc>
          <w:tcPr>
            <w:tcW w:w="6934" w:type="dxa"/>
            <w:gridSpan w:val="2"/>
          </w:tcPr>
          <w:p w:rsidR="00E459B0" w:rsidRPr="00813249" w:rsidRDefault="00E459B0" w:rsidP="00813249">
            <w:pPr>
              <w:spacing w:after="0" w:line="240" w:lineRule="auto"/>
            </w:pPr>
          </w:p>
        </w:tc>
      </w:tr>
      <w:tr w:rsidR="00E459B0" w:rsidRPr="00813249" w:rsidTr="00EB5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480" w:type="dxa"/>
            <w:gridSpan w:val="4"/>
            <w:tcBorders>
              <w:left w:val="nil"/>
              <w:right w:val="nil"/>
            </w:tcBorders>
          </w:tcPr>
          <w:p w:rsidR="00E459B0" w:rsidRPr="00813249" w:rsidRDefault="00E459B0" w:rsidP="00813249">
            <w:pPr>
              <w:spacing w:after="0" w:line="240" w:lineRule="auto"/>
              <w:jc w:val="center"/>
            </w:pPr>
          </w:p>
          <w:p w:rsidR="00E459B0" w:rsidRPr="00813249" w:rsidRDefault="00E459B0" w:rsidP="00813249">
            <w:pPr>
              <w:spacing w:after="0" w:line="240" w:lineRule="auto"/>
              <w:jc w:val="center"/>
              <w:rPr>
                <w:b/>
              </w:rPr>
            </w:pPr>
            <w:r w:rsidRPr="00813249">
              <w:rPr>
                <w:b/>
              </w:rPr>
              <w:t>KAMP DEVRELERİ</w:t>
            </w:r>
          </w:p>
        </w:tc>
      </w:tr>
      <w:tr w:rsidR="00E459B0" w:rsidRPr="00813249" w:rsidTr="00EB5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42" w:type="dxa"/>
          </w:tcPr>
          <w:p w:rsidR="00E459B0" w:rsidRPr="00813249" w:rsidRDefault="00E459B0" w:rsidP="00813249">
            <w:pPr>
              <w:spacing w:after="0" w:line="240" w:lineRule="auto"/>
            </w:pPr>
          </w:p>
        </w:tc>
        <w:tc>
          <w:tcPr>
            <w:tcW w:w="3176" w:type="dxa"/>
            <w:gridSpan w:val="2"/>
          </w:tcPr>
          <w:p w:rsidR="00E459B0" w:rsidRPr="00813249" w:rsidRDefault="00E459B0" w:rsidP="008132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13249">
              <w:rPr>
                <w:b/>
                <w:sz w:val="20"/>
                <w:szCs w:val="20"/>
              </w:rPr>
              <w:t>BAŞLANGIÇ TARİHİ VE SAATİ</w:t>
            </w:r>
          </w:p>
        </w:tc>
        <w:tc>
          <w:tcPr>
            <w:tcW w:w="4562" w:type="dxa"/>
          </w:tcPr>
          <w:p w:rsidR="00E459B0" w:rsidRPr="00813249" w:rsidRDefault="00E459B0" w:rsidP="00813249">
            <w:pPr>
              <w:spacing w:after="0" w:line="240" w:lineRule="auto"/>
              <w:jc w:val="center"/>
              <w:rPr>
                <w:b/>
              </w:rPr>
            </w:pPr>
            <w:r w:rsidRPr="00813249">
              <w:rPr>
                <w:b/>
                <w:sz w:val="20"/>
                <w:szCs w:val="20"/>
              </w:rPr>
              <w:t>BİTİŞ TARİHİ VE SAATİ</w:t>
            </w:r>
          </w:p>
        </w:tc>
      </w:tr>
      <w:tr w:rsidR="00E459B0" w:rsidRPr="00813249" w:rsidTr="00EB5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42" w:type="dxa"/>
          </w:tcPr>
          <w:p w:rsidR="00E459B0" w:rsidRPr="00813249" w:rsidRDefault="00E459B0" w:rsidP="00813249">
            <w:pPr>
              <w:spacing w:after="0" w:line="240" w:lineRule="auto"/>
              <w:rPr>
                <w:b/>
              </w:rPr>
            </w:pPr>
            <w:r w:rsidRPr="00813249">
              <w:rPr>
                <w:b/>
              </w:rPr>
              <w:t>1.DÖNEM</w:t>
            </w:r>
          </w:p>
        </w:tc>
        <w:tc>
          <w:tcPr>
            <w:tcW w:w="3176" w:type="dxa"/>
            <w:gridSpan w:val="2"/>
          </w:tcPr>
          <w:p w:rsidR="00E459B0" w:rsidRPr="00813249" w:rsidRDefault="00E459B0" w:rsidP="00EB5D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813249">
              <w:rPr>
                <w:b/>
              </w:rPr>
              <w:t>01.06.201</w:t>
            </w:r>
            <w:r>
              <w:rPr>
                <w:b/>
              </w:rPr>
              <w:t>9                 (12:00)</w:t>
            </w:r>
          </w:p>
        </w:tc>
        <w:tc>
          <w:tcPr>
            <w:tcW w:w="4562" w:type="dxa"/>
          </w:tcPr>
          <w:p w:rsidR="00E459B0" w:rsidRPr="00813249" w:rsidRDefault="00E459B0" w:rsidP="00EB5D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11.06.2019 </w:t>
            </w:r>
            <w:r w:rsidRPr="007C3342">
              <w:rPr>
                <w:b/>
                <w:sz w:val="16"/>
                <w:szCs w:val="16"/>
              </w:rPr>
              <w:t>(Ramazan Bayramı)</w:t>
            </w:r>
            <w:r w:rsidRPr="00813249">
              <w:rPr>
                <w:b/>
              </w:rPr>
              <w:t>(12:00)</w:t>
            </w:r>
          </w:p>
        </w:tc>
      </w:tr>
      <w:tr w:rsidR="00E459B0" w:rsidRPr="00813249" w:rsidTr="00EB5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42" w:type="dxa"/>
          </w:tcPr>
          <w:p w:rsidR="00E459B0" w:rsidRPr="00813249" w:rsidRDefault="00E459B0" w:rsidP="00813249">
            <w:pPr>
              <w:spacing w:after="0" w:line="240" w:lineRule="auto"/>
            </w:pPr>
            <w:r w:rsidRPr="00813249">
              <w:t>2.DÖNEM</w:t>
            </w:r>
          </w:p>
        </w:tc>
        <w:tc>
          <w:tcPr>
            <w:tcW w:w="3176" w:type="dxa"/>
            <w:gridSpan w:val="2"/>
          </w:tcPr>
          <w:p w:rsidR="00E459B0" w:rsidRPr="00813249" w:rsidRDefault="00E459B0" w:rsidP="00813249">
            <w:pPr>
              <w:spacing w:after="0" w:line="240" w:lineRule="auto"/>
              <w:jc w:val="center"/>
            </w:pPr>
            <w:r>
              <w:t xml:space="preserve">11.06.2019               </w:t>
            </w:r>
            <w:r w:rsidRPr="00813249">
              <w:t xml:space="preserve"> </w:t>
            </w:r>
            <w:r>
              <w:t xml:space="preserve"> </w:t>
            </w:r>
            <w:r w:rsidRPr="00813249">
              <w:t>(12:00)</w:t>
            </w:r>
          </w:p>
        </w:tc>
        <w:tc>
          <w:tcPr>
            <w:tcW w:w="4562" w:type="dxa"/>
          </w:tcPr>
          <w:p w:rsidR="00E459B0" w:rsidRPr="00813249" w:rsidRDefault="00E459B0" w:rsidP="00813249">
            <w:pPr>
              <w:spacing w:after="0" w:line="240" w:lineRule="auto"/>
              <w:jc w:val="center"/>
            </w:pPr>
            <w:r w:rsidRPr="00813249">
              <w:t>21.06.201</w:t>
            </w:r>
            <w:r>
              <w:t xml:space="preserve">9                  </w:t>
            </w:r>
            <w:r w:rsidRPr="00813249">
              <w:t xml:space="preserve">         (12:00)</w:t>
            </w:r>
          </w:p>
        </w:tc>
      </w:tr>
      <w:tr w:rsidR="00E459B0" w:rsidRPr="00813249" w:rsidTr="00EB5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42" w:type="dxa"/>
          </w:tcPr>
          <w:p w:rsidR="00E459B0" w:rsidRPr="00813249" w:rsidRDefault="00E459B0" w:rsidP="00813249">
            <w:pPr>
              <w:spacing w:after="0" w:line="240" w:lineRule="auto"/>
              <w:rPr>
                <w:b/>
              </w:rPr>
            </w:pPr>
            <w:r w:rsidRPr="00813249">
              <w:rPr>
                <w:b/>
              </w:rPr>
              <w:t>3.DÖNEM</w:t>
            </w:r>
          </w:p>
        </w:tc>
        <w:tc>
          <w:tcPr>
            <w:tcW w:w="3176" w:type="dxa"/>
            <w:gridSpan w:val="2"/>
          </w:tcPr>
          <w:p w:rsidR="00E459B0" w:rsidRPr="00813249" w:rsidRDefault="00E459B0" w:rsidP="008132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21.06.2019</w:t>
            </w:r>
            <w:r w:rsidRPr="00813249">
              <w:rPr>
                <w:b/>
              </w:rPr>
              <w:t xml:space="preserve">                 (12:00)</w:t>
            </w:r>
          </w:p>
        </w:tc>
        <w:tc>
          <w:tcPr>
            <w:tcW w:w="4562" w:type="dxa"/>
          </w:tcPr>
          <w:p w:rsidR="00E459B0" w:rsidRPr="00813249" w:rsidRDefault="00E459B0" w:rsidP="008132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01.07.2019</w:t>
            </w:r>
            <w:r w:rsidRPr="00813249">
              <w:rPr>
                <w:b/>
              </w:rPr>
              <w:t xml:space="preserve">                           (12:00)</w:t>
            </w:r>
          </w:p>
        </w:tc>
      </w:tr>
      <w:tr w:rsidR="00E459B0" w:rsidRPr="00813249" w:rsidTr="00EB5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42" w:type="dxa"/>
          </w:tcPr>
          <w:p w:rsidR="00E459B0" w:rsidRPr="00813249" w:rsidRDefault="00E459B0" w:rsidP="00813249">
            <w:pPr>
              <w:spacing w:after="0" w:line="240" w:lineRule="auto"/>
            </w:pPr>
            <w:r w:rsidRPr="00813249">
              <w:t>4.DÖNEM</w:t>
            </w:r>
          </w:p>
        </w:tc>
        <w:tc>
          <w:tcPr>
            <w:tcW w:w="3176" w:type="dxa"/>
            <w:gridSpan w:val="2"/>
          </w:tcPr>
          <w:p w:rsidR="00E459B0" w:rsidRPr="00813249" w:rsidRDefault="00E459B0" w:rsidP="00813249">
            <w:pPr>
              <w:spacing w:after="0" w:line="240" w:lineRule="auto"/>
              <w:jc w:val="center"/>
            </w:pPr>
            <w:r>
              <w:t>01.07.2019</w:t>
            </w:r>
            <w:r w:rsidRPr="00813249">
              <w:t xml:space="preserve">                 (12:00)</w:t>
            </w:r>
          </w:p>
        </w:tc>
        <w:tc>
          <w:tcPr>
            <w:tcW w:w="4562" w:type="dxa"/>
          </w:tcPr>
          <w:p w:rsidR="00E459B0" w:rsidRPr="00813249" w:rsidRDefault="00E459B0" w:rsidP="00813249">
            <w:pPr>
              <w:spacing w:after="0" w:line="240" w:lineRule="auto"/>
              <w:jc w:val="center"/>
            </w:pPr>
            <w:r>
              <w:t>11.07.2019</w:t>
            </w:r>
            <w:r w:rsidRPr="00813249">
              <w:t xml:space="preserve">                           (12:00)</w:t>
            </w:r>
          </w:p>
        </w:tc>
      </w:tr>
      <w:tr w:rsidR="00E459B0" w:rsidRPr="00813249" w:rsidTr="00EB5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42" w:type="dxa"/>
          </w:tcPr>
          <w:p w:rsidR="00E459B0" w:rsidRPr="00813249" w:rsidRDefault="00E459B0" w:rsidP="00813249">
            <w:pPr>
              <w:spacing w:after="0" w:line="240" w:lineRule="auto"/>
              <w:rPr>
                <w:b/>
              </w:rPr>
            </w:pPr>
            <w:r w:rsidRPr="00813249">
              <w:rPr>
                <w:b/>
              </w:rPr>
              <w:t>5.DÖNEM</w:t>
            </w:r>
          </w:p>
        </w:tc>
        <w:tc>
          <w:tcPr>
            <w:tcW w:w="3176" w:type="dxa"/>
            <w:gridSpan w:val="2"/>
          </w:tcPr>
          <w:p w:rsidR="00E459B0" w:rsidRPr="00813249" w:rsidRDefault="00E459B0" w:rsidP="008132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11.07.2019</w:t>
            </w:r>
            <w:r w:rsidRPr="00813249">
              <w:rPr>
                <w:b/>
              </w:rPr>
              <w:t xml:space="preserve">                 (12:00)</w:t>
            </w:r>
          </w:p>
        </w:tc>
        <w:tc>
          <w:tcPr>
            <w:tcW w:w="4562" w:type="dxa"/>
          </w:tcPr>
          <w:p w:rsidR="00E459B0" w:rsidRPr="00813249" w:rsidRDefault="00E459B0" w:rsidP="008132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21.07.2019</w:t>
            </w:r>
            <w:r w:rsidRPr="00813249">
              <w:rPr>
                <w:b/>
              </w:rPr>
              <w:t xml:space="preserve">                           (12:00)</w:t>
            </w:r>
          </w:p>
        </w:tc>
      </w:tr>
      <w:tr w:rsidR="00E459B0" w:rsidRPr="00813249" w:rsidTr="00EB5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42" w:type="dxa"/>
          </w:tcPr>
          <w:p w:rsidR="00E459B0" w:rsidRPr="00813249" w:rsidRDefault="00E459B0" w:rsidP="00813249">
            <w:pPr>
              <w:spacing w:after="0" w:line="240" w:lineRule="auto"/>
            </w:pPr>
            <w:r w:rsidRPr="00813249">
              <w:t>6.DÖNEM</w:t>
            </w:r>
          </w:p>
        </w:tc>
        <w:tc>
          <w:tcPr>
            <w:tcW w:w="3176" w:type="dxa"/>
            <w:gridSpan w:val="2"/>
          </w:tcPr>
          <w:p w:rsidR="00E459B0" w:rsidRPr="00813249" w:rsidRDefault="00E459B0" w:rsidP="00813249">
            <w:pPr>
              <w:spacing w:after="0" w:line="240" w:lineRule="auto"/>
              <w:jc w:val="center"/>
            </w:pPr>
            <w:r>
              <w:t>21.07.2019</w:t>
            </w:r>
            <w:r w:rsidRPr="00813249">
              <w:t xml:space="preserve">                  (12:00)</w:t>
            </w:r>
          </w:p>
        </w:tc>
        <w:tc>
          <w:tcPr>
            <w:tcW w:w="4562" w:type="dxa"/>
          </w:tcPr>
          <w:p w:rsidR="00E459B0" w:rsidRPr="00813249" w:rsidRDefault="00E459B0" w:rsidP="00813249">
            <w:pPr>
              <w:spacing w:after="0" w:line="240" w:lineRule="auto"/>
              <w:jc w:val="center"/>
            </w:pPr>
            <w:r>
              <w:t>31.07.2019</w:t>
            </w:r>
            <w:r w:rsidRPr="00813249">
              <w:t xml:space="preserve">                           (12:00)</w:t>
            </w:r>
          </w:p>
        </w:tc>
      </w:tr>
      <w:tr w:rsidR="00E459B0" w:rsidRPr="00813249" w:rsidTr="00EB5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42" w:type="dxa"/>
          </w:tcPr>
          <w:p w:rsidR="00E459B0" w:rsidRPr="00813249" w:rsidRDefault="00E459B0" w:rsidP="00813249">
            <w:pPr>
              <w:spacing w:after="0" w:line="240" w:lineRule="auto"/>
              <w:rPr>
                <w:b/>
              </w:rPr>
            </w:pPr>
            <w:r w:rsidRPr="00813249">
              <w:rPr>
                <w:b/>
              </w:rPr>
              <w:t>7.DÖNEM</w:t>
            </w:r>
          </w:p>
        </w:tc>
        <w:tc>
          <w:tcPr>
            <w:tcW w:w="3176" w:type="dxa"/>
            <w:gridSpan w:val="2"/>
          </w:tcPr>
          <w:p w:rsidR="00E459B0" w:rsidRPr="00813249" w:rsidRDefault="00E459B0" w:rsidP="008132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31.07.2019</w:t>
            </w:r>
            <w:r w:rsidRPr="00813249">
              <w:rPr>
                <w:b/>
              </w:rPr>
              <w:t xml:space="preserve">                  (12:00)</w:t>
            </w:r>
          </w:p>
        </w:tc>
        <w:tc>
          <w:tcPr>
            <w:tcW w:w="4562" w:type="dxa"/>
          </w:tcPr>
          <w:p w:rsidR="00E459B0" w:rsidRPr="00813249" w:rsidRDefault="00E459B0" w:rsidP="008132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10.08.2019</w:t>
            </w:r>
            <w:r w:rsidRPr="00813249">
              <w:rPr>
                <w:b/>
              </w:rPr>
              <w:t xml:space="preserve">                           (12:00)</w:t>
            </w:r>
          </w:p>
        </w:tc>
      </w:tr>
      <w:tr w:rsidR="00E459B0" w:rsidRPr="00813249" w:rsidTr="00EB5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42" w:type="dxa"/>
          </w:tcPr>
          <w:p w:rsidR="00E459B0" w:rsidRPr="00813249" w:rsidRDefault="00E459B0" w:rsidP="00813249">
            <w:pPr>
              <w:spacing w:after="0" w:line="240" w:lineRule="auto"/>
            </w:pPr>
            <w:r w:rsidRPr="00813249">
              <w:t>8.DÖNEM</w:t>
            </w:r>
          </w:p>
        </w:tc>
        <w:tc>
          <w:tcPr>
            <w:tcW w:w="3176" w:type="dxa"/>
            <w:gridSpan w:val="2"/>
          </w:tcPr>
          <w:p w:rsidR="00E459B0" w:rsidRPr="00813249" w:rsidRDefault="00E459B0" w:rsidP="00EB5D89">
            <w:pPr>
              <w:spacing w:after="0" w:line="240" w:lineRule="auto"/>
            </w:pPr>
            <w:r>
              <w:t xml:space="preserve">    10.08.2019                  </w:t>
            </w:r>
            <w:r w:rsidRPr="00813249">
              <w:t xml:space="preserve"> </w:t>
            </w:r>
            <w:r>
              <w:t>(12:00)</w:t>
            </w:r>
            <w:r w:rsidRPr="00813249">
              <w:t xml:space="preserve">               </w:t>
            </w:r>
          </w:p>
        </w:tc>
        <w:tc>
          <w:tcPr>
            <w:tcW w:w="4562" w:type="dxa"/>
          </w:tcPr>
          <w:p w:rsidR="00E459B0" w:rsidRPr="00813249" w:rsidRDefault="00E459B0" w:rsidP="00EB5D89">
            <w:pPr>
              <w:spacing w:after="0" w:line="240" w:lineRule="auto"/>
            </w:pPr>
            <w:r>
              <w:t xml:space="preserve">             20.08.2019  </w:t>
            </w:r>
            <w:r w:rsidRPr="007C3342">
              <w:rPr>
                <w:b/>
                <w:sz w:val="16"/>
                <w:szCs w:val="16"/>
              </w:rPr>
              <w:t>(Kurban Bayramı)</w:t>
            </w:r>
            <w:r w:rsidRPr="00813249">
              <w:t xml:space="preserve">  (12:00)</w:t>
            </w:r>
          </w:p>
        </w:tc>
      </w:tr>
      <w:tr w:rsidR="00E459B0" w:rsidRPr="00813249" w:rsidTr="00EB5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42" w:type="dxa"/>
          </w:tcPr>
          <w:p w:rsidR="00E459B0" w:rsidRPr="00813249" w:rsidRDefault="00E459B0" w:rsidP="00813249">
            <w:pPr>
              <w:spacing w:after="0" w:line="240" w:lineRule="auto"/>
              <w:rPr>
                <w:b/>
              </w:rPr>
            </w:pPr>
            <w:r w:rsidRPr="00813249">
              <w:rPr>
                <w:b/>
              </w:rPr>
              <w:t xml:space="preserve">9.DÖNEM </w:t>
            </w:r>
          </w:p>
        </w:tc>
        <w:tc>
          <w:tcPr>
            <w:tcW w:w="3176" w:type="dxa"/>
            <w:gridSpan w:val="2"/>
          </w:tcPr>
          <w:p w:rsidR="00E459B0" w:rsidRPr="00813249" w:rsidRDefault="00E459B0" w:rsidP="00813249">
            <w:pPr>
              <w:tabs>
                <w:tab w:val="center" w:pos="173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20.08.2019                 </w:t>
            </w:r>
            <w:r w:rsidRPr="00813249">
              <w:rPr>
                <w:b/>
              </w:rPr>
              <w:t xml:space="preserve"> (12:00)</w:t>
            </w:r>
          </w:p>
        </w:tc>
        <w:tc>
          <w:tcPr>
            <w:tcW w:w="4562" w:type="dxa"/>
          </w:tcPr>
          <w:p w:rsidR="00E459B0" w:rsidRPr="00813249" w:rsidRDefault="00E459B0" w:rsidP="008132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30.08.2019                 </w:t>
            </w:r>
            <w:r w:rsidRPr="00813249">
              <w:rPr>
                <w:b/>
              </w:rPr>
              <w:t xml:space="preserve">         </w:t>
            </w:r>
            <w:r>
              <w:rPr>
                <w:b/>
              </w:rPr>
              <w:t xml:space="preserve"> </w:t>
            </w:r>
            <w:r w:rsidRPr="00813249">
              <w:rPr>
                <w:b/>
              </w:rPr>
              <w:t xml:space="preserve">(12:00) </w:t>
            </w:r>
          </w:p>
        </w:tc>
      </w:tr>
      <w:tr w:rsidR="00E459B0" w:rsidRPr="00813249" w:rsidTr="00EB5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42" w:type="dxa"/>
          </w:tcPr>
          <w:p w:rsidR="00E459B0" w:rsidRPr="00813249" w:rsidRDefault="00E459B0" w:rsidP="00813249">
            <w:pPr>
              <w:spacing w:after="0" w:line="240" w:lineRule="auto"/>
            </w:pPr>
            <w:r w:rsidRPr="00813249">
              <w:t>10.DÖNEM</w:t>
            </w:r>
          </w:p>
        </w:tc>
        <w:tc>
          <w:tcPr>
            <w:tcW w:w="3176" w:type="dxa"/>
            <w:gridSpan w:val="2"/>
          </w:tcPr>
          <w:p w:rsidR="00E459B0" w:rsidRPr="00813249" w:rsidRDefault="00E459B0" w:rsidP="00813249">
            <w:pPr>
              <w:spacing w:after="0" w:line="240" w:lineRule="auto"/>
              <w:jc w:val="center"/>
            </w:pPr>
            <w:r>
              <w:t>30.08.2019</w:t>
            </w:r>
            <w:r w:rsidRPr="00813249">
              <w:t xml:space="preserve">                 (12:00)</w:t>
            </w:r>
          </w:p>
        </w:tc>
        <w:tc>
          <w:tcPr>
            <w:tcW w:w="4562" w:type="dxa"/>
          </w:tcPr>
          <w:p w:rsidR="00E459B0" w:rsidRPr="00813249" w:rsidRDefault="00E459B0" w:rsidP="00813249">
            <w:pPr>
              <w:spacing w:after="0" w:line="240" w:lineRule="auto"/>
              <w:jc w:val="center"/>
            </w:pPr>
            <w:r>
              <w:t>09.09.2019</w:t>
            </w:r>
            <w:r w:rsidRPr="00813249">
              <w:t xml:space="preserve">                            (12:00)</w:t>
            </w:r>
          </w:p>
        </w:tc>
      </w:tr>
      <w:tr w:rsidR="00E459B0" w:rsidRPr="00813249" w:rsidTr="00EB5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42" w:type="dxa"/>
          </w:tcPr>
          <w:p w:rsidR="00E459B0" w:rsidRPr="00813249" w:rsidRDefault="00E459B0" w:rsidP="00813249">
            <w:pPr>
              <w:spacing w:after="0" w:line="240" w:lineRule="auto"/>
              <w:rPr>
                <w:b/>
              </w:rPr>
            </w:pPr>
            <w:r w:rsidRPr="00813249">
              <w:rPr>
                <w:b/>
              </w:rPr>
              <w:t>11.DÖNEM</w:t>
            </w:r>
          </w:p>
        </w:tc>
        <w:tc>
          <w:tcPr>
            <w:tcW w:w="3176" w:type="dxa"/>
            <w:gridSpan w:val="2"/>
          </w:tcPr>
          <w:p w:rsidR="00E459B0" w:rsidRPr="00813249" w:rsidRDefault="00E459B0" w:rsidP="008132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09.09.2019</w:t>
            </w:r>
            <w:r w:rsidRPr="00813249">
              <w:rPr>
                <w:b/>
              </w:rPr>
              <w:t xml:space="preserve">                 (12:00)</w:t>
            </w:r>
          </w:p>
        </w:tc>
        <w:tc>
          <w:tcPr>
            <w:tcW w:w="4562" w:type="dxa"/>
          </w:tcPr>
          <w:p w:rsidR="00E459B0" w:rsidRPr="00813249" w:rsidRDefault="00E459B0" w:rsidP="008132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19.09.2019</w:t>
            </w:r>
            <w:r w:rsidRPr="00813249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Pr="00813249">
              <w:rPr>
                <w:b/>
              </w:rPr>
              <w:t xml:space="preserve">     (12:00)</w:t>
            </w:r>
          </w:p>
        </w:tc>
      </w:tr>
      <w:tr w:rsidR="00E459B0" w:rsidRPr="00813249" w:rsidTr="00EB5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42" w:type="dxa"/>
          </w:tcPr>
          <w:p w:rsidR="00E459B0" w:rsidRPr="00813249" w:rsidRDefault="00E459B0" w:rsidP="007D5C0E">
            <w:pPr>
              <w:spacing w:after="0" w:line="240" w:lineRule="auto"/>
              <w:rPr>
                <w:b/>
              </w:rPr>
            </w:pPr>
            <w:r w:rsidRPr="00813249">
              <w:rPr>
                <w:b/>
              </w:rPr>
              <w:t>1</w:t>
            </w:r>
            <w:r>
              <w:rPr>
                <w:b/>
              </w:rPr>
              <w:t>2</w:t>
            </w:r>
            <w:r w:rsidRPr="00813249">
              <w:rPr>
                <w:b/>
              </w:rPr>
              <w:t>.DÖNEM</w:t>
            </w:r>
          </w:p>
        </w:tc>
        <w:tc>
          <w:tcPr>
            <w:tcW w:w="3176" w:type="dxa"/>
            <w:gridSpan w:val="2"/>
          </w:tcPr>
          <w:p w:rsidR="00E459B0" w:rsidRPr="00813249" w:rsidRDefault="00E459B0" w:rsidP="007D5C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19.09.2019</w:t>
            </w:r>
            <w:r w:rsidRPr="00813249">
              <w:rPr>
                <w:b/>
              </w:rPr>
              <w:t xml:space="preserve">                 (12:00)</w:t>
            </w:r>
          </w:p>
        </w:tc>
        <w:tc>
          <w:tcPr>
            <w:tcW w:w="4562" w:type="dxa"/>
          </w:tcPr>
          <w:p w:rsidR="00E459B0" w:rsidRPr="00813249" w:rsidRDefault="00E459B0" w:rsidP="007D5C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29.09.2019</w:t>
            </w:r>
            <w:r w:rsidRPr="00813249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Pr="00813249">
              <w:rPr>
                <w:b/>
              </w:rPr>
              <w:t xml:space="preserve">     (12:00)</w:t>
            </w:r>
          </w:p>
        </w:tc>
      </w:tr>
    </w:tbl>
    <w:p w:rsidR="00E459B0" w:rsidRPr="00322BDE" w:rsidRDefault="00E459B0" w:rsidP="002D3BC6">
      <w:pPr>
        <w:rPr>
          <w:rFonts w:cs="Calibri"/>
          <w:sz w:val="18"/>
          <w:szCs w:val="18"/>
        </w:rPr>
      </w:pPr>
      <w:r w:rsidRPr="00322BDE">
        <w:rPr>
          <w:b/>
          <w:sz w:val="18"/>
          <w:szCs w:val="18"/>
        </w:rPr>
        <w:t>*</w:t>
      </w:r>
      <w:r w:rsidRPr="00322BDE">
        <w:rPr>
          <w:sz w:val="18"/>
          <w:szCs w:val="18"/>
        </w:rPr>
        <w:t xml:space="preserve"> Kamptan faydalanmak isteyen (Çanakkale Defterdarlığı Personeli ve Emeklileri) katılımcıların dön</w:t>
      </w:r>
      <w:r>
        <w:rPr>
          <w:sz w:val="18"/>
          <w:szCs w:val="18"/>
        </w:rPr>
        <w:t>em başına her bir mesken için 35</w:t>
      </w:r>
      <w:r w:rsidRPr="00322BDE">
        <w:rPr>
          <w:sz w:val="18"/>
          <w:szCs w:val="18"/>
        </w:rPr>
        <w:t xml:space="preserve">0.00 TL. kamp döneminden önce T.C.Ziraat Bankası Merkez Şubesinde </w:t>
      </w:r>
      <w:r w:rsidRPr="00322BDE">
        <w:rPr>
          <w:rFonts w:cs="Calibri"/>
          <w:sz w:val="18"/>
          <w:szCs w:val="18"/>
        </w:rPr>
        <w:t xml:space="preserve">bulunan  Güzelyalı Eğitim ve Dinlenme Tesisi - </w:t>
      </w:r>
      <w:r w:rsidRPr="00FD6445">
        <w:rPr>
          <w:rFonts w:cs="Calibri"/>
          <w:b/>
          <w:bCs/>
          <w:color w:val="FF0000"/>
          <w:sz w:val="18"/>
          <w:szCs w:val="18"/>
        </w:rPr>
        <w:t>TR 80 0001 0000 7211 6093 9450 03</w:t>
      </w:r>
      <w:r w:rsidRPr="00322BDE">
        <w:rPr>
          <w:rFonts w:cs="Calibri"/>
          <w:sz w:val="18"/>
          <w:szCs w:val="18"/>
        </w:rPr>
        <w:t xml:space="preserve"> nolu ıban hesabına yatırarak makbuzu </w:t>
      </w:r>
      <w:r w:rsidRPr="00FD6445">
        <w:rPr>
          <w:rFonts w:cs="Calibri"/>
          <w:b/>
          <w:color w:val="FF0000"/>
          <w:sz w:val="18"/>
          <w:szCs w:val="18"/>
        </w:rPr>
        <w:t>0286 217 54</w:t>
      </w:r>
      <w:r>
        <w:rPr>
          <w:rFonts w:cs="Calibri"/>
          <w:b/>
          <w:color w:val="FF0000"/>
          <w:sz w:val="18"/>
          <w:szCs w:val="18"/>
        </w:rPr>
        <w:t xml:space="preserve"> </w:t>
      </w:r>
      <w:r w:rsidRPr="00FD6445">
        <w:rPr>
          <w:rFonts w:cs="Calibri"/>
          <w:b/>
          <w:color w:val="FF0000"/>
          <w:sz w:val="18"/>
          <w:szCs w:val="18"/>
        </w:rPr>
        <w:t>89</w:t>
      </w:r>
      <w:r w:rsidRPr="00322BDE">
        <w:rPr>
          <w:rFonts w:cs="Calibri"/>
          <w:sz w:val="18"/>
          <w:szCs w:val="18"/>
        </w:rPr>
        <w:t xml:space="preserve"> numaraya faks veya  </w:t>
      </w:r>
      <w:r w:rsidRPr="00FD6445">
        <w:rPr>
          <w:rFonts w:cs="Calibri"/>
          <w:b/>
          <w:color w:val="FF0000"/>
          <w:sz w:val="18"/>
          <w:szCs w:val="18"/>
        </w:rPr>
        <w:t>permd17@maliye.gov.tr</w:t>
      </w:r>
      <w:r w:rsidRPr="00322BDE">
        <w:rPr>
          <w:rFonts w:cs="Calibri"/>
          <w:sz w:val="18"/>
          <w:szCs w:val="18"/>
        </w:rPr>
        <w:t xml:space="preserve">  mail adresine mail yolu ile göndermeleri gerekmektedir.</w:t>
      </w:r>
      <w:r w:rsidRPr="00322BDE">
        <w:rPr>
          <w:rFonts w:cs="Calibri"/>
          <w:sz w:val="18"/>
          <w:szCs w:val="18"/>
        </w:rPr>
        <w:br/>
      </w:r>
      <w:r w:rsidRPr="00322BDE">
        <w:rPr>
          <w:rFonts w:cs="Calibri"/>
          <w:b/>
          <w:sz w:val="18"/>
          <w:szCs w:val="18"/>
        </w:rPr>
        <w:t>*</w:t>
      </w:r>
      <w:r w:rsidRPr="00322BDE">
        <w:rPr>
          <w:rFonts w:cs="Calibri"/>
          <w:sz w:val="18"/>
          <w:szCs w:val="18"/>
        </w:rPr>
        <w:t xml:space="preserve"> Kamptan yararlanacaklar, başvuru formunda beyan ettikleri bilgileri gösterir belgeleri; (Evlenme cüzdanı, Nüfus cüzdanı, Kurum Kimlik Kartı) sorumlulara ibraz etmek zorundadırlar.</w:t>
      </w:r>
      <w:r>
        <w:rPr>
          <w:rFonts w:cs="Calibri"/>
          <w:sz w:val="18"/>
          <w:szCs w:val="18"/>
        </w:rPr>
        <w:t xml:space="preserve"> Katılımcılar  kimlik fotokopilerini tesis sorumlusuna teslim edeceklerdir.</w:t>
      </w:r>
      <w:bookmarkStart w:id="0" w:name="_GoBack"/>
      <w:bookmarkEnd w:id="0"/>
      <w:r>
        <w:rPr>
          <w:rFonts w:cs="Calibri"/>
          <w:sz w:val="18"/>
          <w:szCs w:val="18"/>
        </w:rPr>
        <w:t xml:space="preserve"> </w:t>
      </w:r>
      <w:r w:rsidRPr="00322BDE">
        <w:rPr>
          <w:rFonts w:cs="Calibri"/>
          <w:sz w:val="18"/>
          <w:szCs w:val="18"/>
        </w:rPr>
        <w:br/>
      </w:r>
      <w:r w:rsidRPr="00322BDE">
        <w:rPr>
          <w:rFonts w:cs="Calibri"/>
          <w:b/>
          <w:sz w:val="18"/>
          <w:szCs w:val="18"/>
        </w:rPr>
        <w:t>*</w:t>
      </w:r>
      <w:r w:rsidRPr="00322BDE">
        <w:rPr>
          <w:rFonts w:cs="Calibri"/>
          <w:sz w:val="18"/>
          <w:szCs w:val="18"/>
        </w:rPr>
        <w:t xml:space="preserve"> Katılımcılar yastık ve nevresim takımlarını da yanlarında getireceklerdir.</w:t>
      </w:r>
      <w:r w:rsidRPr="00322BDE">
        <w:rPr>
          <w:rFonts w:cs="Calibri"/>
          <w:sz w:val="18"/>
          <w:szCs w:val="18"/>
        </w:rPr>
        <w:br/>
      </w:r>
      <w:r w:rsidRPr="00322BDE">
        <w:rPr>
          <w:rFonts w:cs="Calibri"/>
          <w:b/>
          <w:sz w:val="18"/>
          <w:szCs w:val="18"/>
        </w:rPr>
        <w:t>*</w:t>
      </w:r>
      <w:r w:rsidRPr="00322BDE">
        <w:rPr>
          <w:rFonts w:cs="Calibri"/>
          <w:sz w:val="18"/>
          <w:szCs w:val="18"/>
        </w:rPr>
        <w:t xml:space="preserve"> Kampta yemek hizmeti verilmemektedir. Yemek yapma imkanı vardır.</w:t>
      </w:r>
      <w:r w:rsidRPr="00322BDE">
        <w:rPr>
          <w:rFonts w:cs="Calibri"/>
          <w:sz w:val="18"/>
          <w:szCs w:val="18"/>
        </w:rPr>
        <w:br/>
      </w:r>
      <w:r w:rsidRPr="00322BDE">
        <w:rPr>
          <w:rFonts w:cs="Calibri"/>
          <w:b/>
          <w:sz w:val="18"/>
          <w:szCs w:val="18"/>
        </w:rPr>
        <w:t>*</w:t>
      </w:r>
      <w:r w:rsidRPr="00322BDE">
        <w:rPr>
          <w:rFonts w:cs="Calibri"/>
          <w:sz w:val="18"/>
          <w:szCs w:val="18"/>
        </w:rPr>
        <w:t xml:space="preserve"> Tesisimizden öncelikle Maliye Bakanlığı personeli ve emeklileri faydalandırılacaktır.</w:t>
      </w:r>
      <w:r>
        <w:rPr>
          <w:rFonts w:cs="Calibri"/>
          <w:sz w:val="18"/>
          <w:szCs w:val="18"/>
        </w:rPr>
        <w:br/>
        <w:t>*</w:t>
      </w:r>
      <w:r>
        <w:rPr>
          <w:rFonts w:ascii="Verdana" w:hAnsi="Verdana"/>
          <w:b/>
          <w:bCs/>
          <w:sz w:val="16"/>
          <w:szCs w:val="16"/>
        </w:rPr>
        <w:t>Ka</w:t>
      </w:r>
      <w:r w:rsidRPr="00FD6445">
        <w:rPr>
          <w:rFonts w:ascii="Verdana" w:hAnsi="Verdana"/>
          <w:b/>
          <w:bCs/>
          <w:sz w:val="16"/>
          <w:szCs w:val="16"/>
        </w:rPr>
        <w:t>mpa ked</w:t>
      </w:r>
      <w:r>
        <w:rPr>
          <w:rFonts w:ascii="Verdana" w:hAnsi="Verdana"/>
          <w:b/>
          <w:bCs/>
          <w:sz w:val="16"/>
          <w:szCs w:val="16"/>
        </w:rPr>
        <w:t>i ve köpek getirilmesi yasaktır,</w:t>
      </w:r>
      <w:r w:rsidRPr="00FD6445">
        <w:rPr>
          <w:rFonts w:ascii="Verdana" w:hAnsi="Verdana"/>
          <w:b/>
          <w:bCs/>
          <w:sz w:val="16"/>
          <w:szCs w:val="16"/>
        </w:rPr>
        <w:t xml:space="preserve"> getirildiği takdirde kampa iştirak belgesi iptal edilerek kampa kabul edilmeyeceklerdir. </w:t>
      </w:r>
      <w:r>
        <w:rPr>
          <w:rFonts w:ascii="Verdana" w:hAnsi="Verdana"/>
          <w:b/>
          <w:bCs/>
          <w:sz w:val="16"/>
          <w:szCs w:val="16"/>
        </w:rPr>
        <w:t>K</w:t>
      </w:r>
      <w:r w:rsidRPr="00FD6445">
        <w:rPr>
          <w:rFonts w:ascii="Verdana" w:hAnsi="Verdana"/>
          <w:b/>
          <w:bCs/>
          <w:sz w:val="16"/>
          <w:szCs w:val="16"/>
        </w:rPr>
        <w:t xml:space="preserve">ampa yerleştikten sonra hayvan getirilirse kamp tahsisi iptal edilecek ve alınan kamp ücreti iade edilmeyecektir. </w:t>
      </w:r>
      <w:r>
        <w:rPr>
          <w:rFonts w:ascii="Verdana" w:hAnsi="Verdana"/>
          <w:b/>
          <w:bCs/>
          <w:sz w:val="16"/>
          <w:szCs w:val="16"/>
        </w:rPr>
        <w:t>K</w:t>
      </w:r>
      <w:r w:rsidRPr="00FD6445">
        <w:rPr>
          <w:rFonts w:ascii="Verdana" w:hAnsi="Verdana"/>
          <w:b/>
          <w:bCs/>
          <w:sz w:val="16"/>
          <w:szCs w:val="16"/>
        </w:rPr>
        <w:t>atılımcının kampla ilişkisi kesilecektir.</w:t>
      </w:r>
      <w:r w:rsidRPr="00322BDE">
        <w:rPr>
          <w:rFonts w:cs="Calibri"/>
          <w:sz w:val="18"/>
          <w:szCs w:val="18"/>
        </w:rPr>
        <w:br/>
        <w:t xml:space="preserve">*  Kendisine konut tahsis edildikten sonra geçerli belgeli bir mazereti olmaksızın, dinlenme döneminin başlamasına 15 günden az bir süre kala </w:t>
      </w:r>
      <w:r>
        <w:rPr>
          <w:rFonts w:cs="Calibri"/>
          <w:sz w:val="18"/>
          <w:szCs w:val="18"/>
        </w:rPr>
        <w:t xml:space="preserve">   </w:t>
      </w:r>
      <w:r w:rsidRPr="00322BDE">
        <w:rPr>
          <w:rFonts w:cs="Calibri"/>
          <w:sz w:val="18"/>
          <w:szCs w:val="18"/>
        </w:rPr>
        <w:t>yararlanma hakkından vazgeçtiğini dilekçe ile Defterdarlığımıza intikal ettirmeyenlerin kamp ücretleri Sosyal Tesisler hesabına gelir kaydedilir.</w:t>
      </w:r>
      <w:r>
        <w:rPr>
          <w:rFonts w:cs="Calibri"/>
          <w:sz w:val="18"/>
          <w:szCs w:val="18"/>
        </w:rPr>
        <w:t xml:space="preserve">  </w:t>
      </w:r>
      <w:r>
        <w:rPr>
          <w:rFonts w:cs="Calibri"/>
          <w:sz w:val="18"/>
          <w:szCs w:val="18"/>
        </w:rPr>
        <w:br/>
        <w:t xml:space="preserve">* Kamp başvurusunda bulunup kamp dönemine 15 günden fazla süre kalanların </w:t>
      </w:r>
      <w:r w:rsidRPr="00322BDE">
        <w:rPr>
          <w:rFonts w:cs="Calibri"/>
          <w:sz w:val="18"/>
          <w:szCs w:val="18"/>
        </w:rPr>
        <w:t xml:space="preserve">mazeretsiz iptal durumunda yatırılan ücretin 4/1' i kesilerek Sosyal Tesisler  hesabına kaydedilerek geri kalan tutar katılımcıya iade edilir.   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2126"/>
        <w:gridCol w:w="2126"/>
        <w:gridCol w:w="1134"/>
        <w:gridCol w:w="1843"/>
        <w:gridCol w:w="1843"/>
      </w:tblGrid>
      <w:tr w:rsidR="00E459B0" w:rsidRPr="00813249" w:rsidTr="00813249">
        <w:tc>
          <w:tcPr>
            <w:tcW w:w="2269" w:type="dxa"/>
          </w:tcPr>
          <w:p w:rsidR="00E459B0" w:rsidRPr="00813249" w:rsidRDefault="00E459B0" w:rsidP="00813249">
            <w:pPr>
              <w:spacing w:after="0" w:line="240" w:lineRule="auto"/>
              <w:jc w:val="center"/>
              <w:rPr>
                <w:rFonts w:cs="Calibri"/>
              </w:rPr>
            </w:pPr>
            <w:r w:rsidRPr="00813249">
              <w:rPr>
                <w:rFonts w:cs="Calibri"/>
              </w:rPr>
              <w:t>ADI SOYADI</w:t>
            </w:r>
          </w:p>
        </w:tc>
        <w:tc>
          <w:tcPr>
            <w:tcW w:w="2126" w:type="dxa"/>
          </w:tcPr>
          <w:p w:rsidR="00E459B0" w:rsidRPr="00813249" w:rsidRDefault="00E459B0" w:rsidP="00813249">
            <w:pPr>
              <w:spacing w:after="0" w:line="240" w:lineRule="auto"/>
              <w:jc w:val="center"/>
              <w:rPr>
                <w:rFonts w:cs="Calibri"/>
              </w:rPr>
            </w:pPr>
            <w:r w:rsidRPr="00813249">
              <w:rPr>
                <w:rFonts w:cs="Calibri"/>
              </w:rPr>
              <w:t>TC.KİMLİK NO</w:t>
            </w:r>
          </w:p>
        </w:tc>
        <w:tc>
          <w:tcPr>
            <w:tcW w:w="2126" w:type="dxa"/>
          </w:tcPr>
          <w:p w:rsidR="00E459B0" w:rsidRPr="00813249" w:rsidRDefault="00E459B0" w:rsidP="00813249">
            <w:pPr>
              <w:spacing w:after="0" w:line="240" w:lineRule="auto"/>
              <w:jc w:val="center"/>
              <w:rPr>
                <w:rFonts w:cs="Calibri"/>
              </w:rPr>
            </w:pPr>
            <w:r w:rsidRPr="00813249">
              <w:rPr>
                <w:rFonts w:cs="Calibri"/>
              </w:rPr>
              <w:t>ÇALIŞIYORSA KURUMUN ADI</w:t>
            </w:r>
          </w:p>
        </w:tc>
        <w:tc>
          <w:tcPr>
            <w:tcW w:w="1134" w:type="dxa"/>
          </w:tcPr>
          <w:p w:rsidR="00E459B0" w:rsidRPr="00813249" w:rsidRDefault="00E459B0" w:rsidP="00813249">
            <w:pPr>
              <w:spacing w:after="0" w:line="240" w:lineRule="auto"/>
              <w:jc w:val="center"/>
              <w:rPr>
                <w:rFonts w:cs="Calibri"/>
              </w:rPr>
            </w:pPr>
            <w:r w:rsidRPr="00813249">
              <w:rPr>
                <w:rFonts w:cs="Calibri"/>
              </w:rPr>
              <w:t>YAKINLIĞI</w:t>
            </w:r>
          </w:p>
        </w:tc>
        <w:tc>
          <w:tcPr>
            <w:tcW w:w="1843" w:type="dxa"/>
          </w:tcPr>
          <w:p w:rsidR="00E459B0" w:rsidRPr="00813249" w:rsidRDefault="00E459B0" w:rsidP="00813249">
            <w:pPr>
              <w:spacing w:after="0" w:line="240" w:lineRule="auto"/>
              <w:jc w:val="center"/>
              <w:rPr>
                <w:rFonts w:cs="Calibri"/>
              </w:rPr>
            </w:pPr>
            <w:r w:rsidRPr="00813249">
              <w:rPr>
                <w:rFonts w:cs="Calibri"/>
              </w:rPr>
              <w:t>DOĞUM TARİHİ GÜN/AY/YIL</w:t>
            </w:r>
          </w:p>
        </w:tc>
        <w:tc>
          <w:tcPr>
            <w:tcW w:w="1843" w:type="dxa"/>
          </w:tcPr>
          <w:p w:rsidR="00E459B0" w:rsidRPr="00813249" w:rsidRDefault="00E459B0" w:rsidP="00813249">
            <w:pPr>
              <w:spacing w:after="0" w:line="240" w:lineRule="auto"/>
              <w:jc w:val="center"/>
              <w:rPr>
                <w:rFonts w:cs="Calibri"/>
              </w:rPr>
            </w:pPr>
            <w:r w:rsidRPr="00813249">
              <w:rPr>
                <w:rFonts w:cs="Calibri"/>
              </w:rPr>
              <w:t>BAKMAKLA YÜKÜMLÜ OLUP OLMADIĞI</w:t>
            </w:r>
          </w:p>
        </w:tc>
      </w:tr>
      <w:tr w:rsidR="00E459B0" w:rsidRPr="00813249" w:rsidTr="00813249">
        <w:tc>
          <w:tcPr>
            <w:tcW w:w="2269" w:type="dxa"/>
          </w:tcPr>
          <w:p w:rsidR="00E459B0" w:rsidRPr="00813249" w:rsidRDefault="00E459B0" w:rsidP="008132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</w:tcPr>
          <w:p w:rsidR="00E459B0" w:rsidRPr="00813249" w:rsidRDefault="00E459B0" w:rsidP="008132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</w:tcPr>
          <w:p w:rsidR="00E459B0" w:rsidRPr="00813249" w:rsidRDefault="00E459B0" w:rsidP="008132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</w:tcPr>
          <w:p w:rsidR="00E459B0" w:rsidRPr="00813249" w:rsidRDefault="00E459B0" w:rsidP="008132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</w:tcPr>
          <w:p w:rsidR="00E459B0" w:rsidRPr="00813249" w:rsidRDefault="00E459B0" w:rsidP="008132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</w:tcPr>
          <w:p w:rsidR="00E459B0" w:rsidRPr="00813249" w:rsidRDefault="00E459B0" w:rsidP="00813249">
            <w:pPr>
              <w:spacing w:after="0" w:line="240" w:lineRule="auto"/>
              <w:rPr>
                <w:rFonts w:cs="Calibri"/>
              </w:rPr>
            </w:pPr>
          </w:p>
        </w:tc>
      </w:tr>
      <w:tr w:rsidR="00E459B0" w:rsidRPr="00813249" w:rsidTr="00813249">
        <w:tc>
          <w:tcPr>
            <w:tcW w:w="2269" w:type="dxa"/>
          </w:tcPr>
          <w:p w:rsidR="00E459B0" w:rsidRPr="00813249" w:rsidRDefault="00E459B0" w:rsidP="008132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</w:tcPr>
          <w:p w:rsidR="00E459B0" w:rsidRPr="00813249" w:rsidRDefault="00E459B0" w:rsidP="008132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</w:tcPr>
          <w:p w:rsidR="00E459B0" w:rsidRPr="00813249" w:rsidRDefault="00E459B0" w:rsidP="008132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</w:tcPr>
          <w:p w:rsidR="00E459B0" w:rsidRPr="00813249" w:rsidRDefault="00E459B0" w:rsidP="008132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</w:tcPr>
          <w:p w:rsidR="00E459B0" w:rsidRPr="00813249" w:rsidRDefault="00E459B0" w:rsidP="008132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</w:tcPr>
          <w:p w:rsidR="00E459B0" w:rsidRPr="00813249" w:rsidRDefault="00E459B0" w:rsidP="00813249">
            <w:pPr>
              <w:spacing w:after="0" w:line="240" w:lineRule="auto"/>
              <w:rPr>
                <w:rFonts w:cs="Calibri"/>
              </w:rPr>
            </w:pPr>
          </w:p>
        </w:tc>
      </w:tr>
      <w:tr w:rsidR="00E459B0" w:rsidRPr="00813249" w:rsidTr="00813249">
        <w:tc>
          <w:tcPr>
            <w:tcW w:w="2269" w:type="dxa"/>
          </w:tcPr>
          <w:p w:rsidR="00E459B0" w:rsidRPr="00813249" w:rsidRDefault="00E459B0" w:rsidP="008132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</w:tcPr>
          <w:p w:rsidR="00E459B0" w:rsidRPr="00813249" w:rsidRDefault="00E459B0" w:rsidP="008132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</w:tcPr>
          <w:p w:rsidR="00E459B0" w:rsidRPr="00813249" w:rsidRDefault="00E459B0" w:rsidP="008132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</w:tcPr>
          <w:p w:rsidR="00E459B0" w:rsidRPr="00813249" w:rsidRDefault="00E459B0" w:rsidP="008132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</w:tcPr>
          <w:p w:rsidR="00E459B0" w:rsidRPr="00813249" w:rsidRDefault="00E459B0" w:rsidP="008132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</w:tcPr>
          <w:p w:rsidR="00E459B0" w:rsidRPr="00813249" w:rsidRDefault="00E459B0" w:rsidP="00813249">
            <w:pPr>
              <w:spacing w:after="0" w:line="240" w:lineRule="auto"/>
              <w:rPr>
                <w:rFonts w:cs="Calibri"/>
              </w:rPr>
            </w:pPr>
          </w:p>
        </w:tc>
      </w:tr>
      <w:tr w:rsidR="00E459B0" w:rsidRPr="00813249" w:rsidTr="00813249">
        <w:tc>
          <w:tcPr>
            <w:tcW w:w="2269" w:type="dxa"/>
          </w:tcPr>
          <w:p w:rsidR="00E459B0" w:rsidRPr="00813249" w:rsidRDefault="00E459B0" w:rsidP="008132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</w:tcPr>
          <w:p w:rsidR="00E459B0" w:rsidRPr="00813249" w:rsidRDefault="00E459B0" w:rsidP="008132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</w:tcPr>
          <w:p w:rsidR="00E459B0" w:rsidRPr="00813249" w:rsidRDefault="00E459B0" w:rsidP="008132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</w:tcPr>
          <w:p w:rsidR="00E459B0" w:rsidRPr="00813249" w:rsidRDefault="00E459B0" w:rsidP="008132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</w:tcPr>
          <w:p w:rsidR="00E459B0" w:rsidRPr="00813249" w:rsidRDefault="00E459B0" w:rsidP="008132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</w:tcPr>
          <w:p w:rsidR="00E459B0" w:rsidRPr="00813249" w:rsidRDefault="00E459B0" w:rsidP="00813249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E459B0" w:rsidRPr="00190988" w:rsidRDefault="00E459B0">
      <w:pPr>
        <w:rPr>
          <w:rFonts w:cs="Calibri"/>
        </w:rPr>
      </w:pPr>
      <w:r>
        <w:rPr>
          <w:rFonts w:cs="Calibri"/>
        </w:rPr>
        <w:br/>
        <w:t>Yukarıdaki bilgilerin doğruluğu ile sosyal tesislerin yönetim esaslarına uymayı taahhüt ederim.</w:t>
      </w:r>
      <w:r>
        <w:rPr>
          <w:rFonts w:cs="Calibri"/>
        </w:rPr>
        <w:br/>
        <w:t xml:space="preserve">    Katılımcı imza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                     Onay Makamı</w:t>
      </w:r>
      <w:r>
        <w:rPr>
          <w:rFonts w:cs="Calibri"/>
        </w:rPr>
        <w:br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                         (Tarih.imza,kaşe,mühür)</w:t>
      </w:r>
    </w:p>
    <w:sectPr w:rsidR="00E459B0" w:rsidRPr="00190988" w:rsidSect="00D2071D">
      <w:pgSz w:w="11906" w:h="16838"/>
      <w:pgMar w:top="142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dobe Caslon Pro Bold Tur">
    <w:altName w:val="Times New Roman"/>
    <w:panose1 w:val="00000000000000000000"/>
    <w:charset w:val="A2"/>
    <w:family w:val="roman"/>
    <w:notTrueType/>
    <w:pitch w:val="variable"/>
    <w:sig w:usb0="00000005" w:usb1="00000000" w:usb2="00000000" w:usb3="00000000" w:csb0="0000001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160"/>
    <w:rsid w:val="00015871"/>
    <w:rsid w:val="00054134"/>
    <w:rsid w:val="000C60B7"/>
    <w:rsid w:val="00165C6F"/>
    <w:rsid w:val="00190988"/>
    <w:rsid w:val="001B7C06"/>
    <w:rsid w:val="001C6690"/>
    <w:rsid w:val="001D479D"/>
    <w:rsid w:val="0021666A"/>
    <w:rsid w:val="00242504"/>
    <w:rsid w:val="002837C0"/>
    <w:rsid w:val="00296674"/>
    <w:rsid w:val="002A004E"/>
    <w:rsid w:val="002C4BDB"/>
    <w:rsid w:val="002D3BC6"/>
    <w:rsid w:val="003166D1"/>
    <w:rsid w:val="00322BDE"/>
    <w:rsid w:val="003410FB"/>
    <w:rsid w:val="00426BB6"/>
    <w:rsid w:val="00466CC0"/>
    <w:rsid w:val="004F0CFC"/>
    <w:rsid w:val="004F1EA3"/>
    <w:rsid w:val="00711D83"/>
    <w:rsid w:val="00730E0E"/>
    <w:rsid w:val="0078022E"/>
    <w:rsid w:val="007A0875"/>
    <w:rsid w:val="007C3342"/>
    <w:rsid w:val="007D5C0E"/>
    <w:rsid w:val="007F5D6C"/>
    <w:rsid w:val="00813249"/>
    <w:rsid w:val="00822017"/>
    <w:rsid w:val="0083268D"/>
    <w:rsid w:val="008452B9"/>
    <w:rsid w:val="008C2160"/>
    <w:rsid w:val="008E593E"/>
    <w:rsid w:val="00966707"/>
    <w:rsid w:val="009670E5"/>
    <w:rsid w:val="00A67AC4"/>
    <w:rsid w:val="00A912CE"/>
    <w:rsid w:val="00AC1850"/>
    <w:rsid w:val="00B44A3A"/>
    <w:rsid w:val="00BD5651"/>
    <w:rsid w:val="00C30591"/>
    <w:rsid w:val="00C43184"/>
    <w:rsid w:val="00C7060E"/>
    <w:rsid w:val="00C84FA3"/>
    <w:rsid w:val="00C96D36"/>
    <w:rsid w:val="00CF38C3"/>
    <w:rsid w:val="00D03881"/>
    <w:rsid w:val="00D2071D"/>
    <w:rsid w:val="00D3006E"/>
    <w:rsid w:val="00D4096F"/>
    <w:rsid w:val="00D55AD8"/>
    <w:rsid w:val="00E459B0"/>
    <w:rsid w:val="00E6739B"/>
    <w:rsid w:val="00EB5D89"/>
    <w:rsid w:val="00F7680F"/>
    <w:rsid w:val="00F948CE"/>
    <w:rsid w:val="00F9725F"/>
    <w:rsid w:val="00FA7944"/>
    <w:rsid w:val="00FD629F"/>
    <w:rsid w:val="00FD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1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21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9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0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1</Pages>
  <Words>536</Words>
  <Characters>3059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PC00</cp:lastModifiedBy>
  <cp:revision>35</cp:revision>
  <cp:lastPrinted>2018-03-09T10:12:00Z</cp:lastPrinted>
  <dcterms:created xsi:type="dcterms:W3CDTF">2017-03-08T11:59:00Z</dcterms:created>
  <dcterms:modified xsi:type="dcterms:W3CDTF">2019-04-01T08:30:00Z</dcterms:modified>
</cp:coreProperties>
</file>